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B36" w:rsidRPr="00620744" w:rsidRDefault="00E72B36" w:rsidP="00620744">
      <w:pPr>
        <w:overflowPunct/>
        <w:rPr>
          <w:sz w:val="24"/>
          <w:szCs w:val="24"/>
        </w:rPr>
      </w:pPr>
      <w:bookmarkStart w:id="0" w:name="_GoBack"/>
      <w:bookmarkEnd w:id="0"/>
      <w:r w:rsidRPr="00620744">
        <w:rPr>
          <w:rFonts w:hint="eastAsia"/>
          <w:sz w:val="24"/>
          <w:szCs w:val="24"/>
        </w:rPr>
        <w:t>別記様式第</w:t>
      </w:r>
      <w:r w:rsidR="00285924">
        <w:rPr>
          <w:rFonts w:hint="eastAsia"/>
          <w:sz w:val="24"/>
          <w:szCs w:val="24"/>
        </w:rPr>
        <w:t>４</w:t>
      </w:r>
      <w:r w:rsidRPr="00620744">
        <w:rPr>
          <w:rFonts w:hint="eastAsia"/>
          <w:sz w:val="24"/>
          <w:szCs w:val="24"/>
        </w:rPr>
        <w:t>号</w:t>
      </w:r>
      <w:r w:rsidRPr="00620744">
        <w:rPr>
          <w:sz w:val="24"/>
          <w:szCs w:val="24"/>
        </w:rPr>
        <w:t>(</w:t>
      </w:r>
      <w:r w:rsidRPr="00620744">
        <w:rPr>
          <w:rFonts w:hint="eastAsia"/>
          <w:sz w:val="24"/>
          <w:szCs w:val="24"/>
        </w:rPr>
        <w:t>第</w:t>
      </w:r>
      <w:r w:rsidR="003717A3">
        <w:rPr>
          <w:rFonts w:hint="eastAsia"/>
          <w:sz w:val="24"/>
          <w:szCs w:val="24"/>
        </w:rPr>
        <w:t>６</w:t>
      </w:r>
      <w:r w:rsidRPr="00620744">
        <w:rPr>
          <w:rFonts w:hint="eastAsia"/>
          <w:sz w:val="24"/>
          <w:szCs w:val="24"/>
        </w:rPr>
        <w:t>条関係</w:t>
      </w:r>
      <w:r w:rsidRPr="00620744">
        <w:rPr>
          <w:sz w:val="24"/>
          <w:szCs w:val="24"/>
        </w:rPr>
        <w:t>)</w:t>
      </w:r>
    </w:p>
    <w:p w:rsidR="00E72B36" w:rsidRPr="00620744" w:rsidRDefault="00E72B36" w:rsidP="000F5BB5">
      <w:pPr>
        <w:textAlignment w:val="center"/>
        <w:rPr>
          <w:sz w:val="24"/>
          <w:szCs w:val="24"/>
        </w:rPr>
      </w:pPr>
    </w:p>
    <w:p w:rsidR="000A67C7" w:rsidRPr="00620744" w:rsidRDefault="000A67C7" w:rsidP="000A67C7">
      <w:pPr>
        <w:jc w:val="center"/>
        <w:textAlignment w:val="center"/>
        <w:rPr>
          <w:sz w:val="24"/>
          <w:szCs w:val="24"/>
        </w:rPr>
      </w:pPr>
      <w:r w:rsidRPr="000A67C7">
        <w:rPr>
          <w:rFonts w:hint="eastAsia"/>
          <w:sz w:val="24"/>
          <w:szCs w:val="24"/>
        </w:rPr>
        <w:t>町税の納付状況に関する調査同意書</w:t>
      </w:r>
    </w:p>
    <w:p w:rsidR="000A67C7" w:rsidRPr="00620744" w:rsidRDefault="000A67C7" w:rsidP="000A67C7">
      <w:pPr>
        <w:jc w:val="right"/>
        <w:textAlignment w:val="center"/>
        <w:rPr>
          <w:sz w:val="24"/>
          <w:szCs w:val="24"/>
        </w:rPr>
      </w:pPr>
    </w:p>
    <w:p w:rsidR="000A67C7" w:rsidRPr="00620744" w:rsidRDefault="000A67C7" w:rsidP="000A67C7">
      <w:pPr>
        <w:jc w:val="right"/>
        <w:textAlignment w:val="center"/>
        <w:rPr>
          <w:sz w:val="24"/>
          <w:szCs w:val="24"/>
        </w:rPr>
      </w:pPr>
      <w:r w:rsidRPr="000A67C7">
        <w:rPr>
          <w:rFonts w:hint="eastAsia"/>
          <w:sz w:val="24"/>
          <w:szCs w:val="24"/>
        </w:rPr>
        <w:t>年　　月　　日</w:t>
      </w:r>
    </w:p>
    <w:p w:rsidR="000A67C7" w:rsidRPr="00620744" w:rsidRDefault="000A67C7" w:rsidP="000A67C7">
      <w:pPr>
        <w:jc w:val="right"/>
        <w:textAlignment w:val="center"/>
        <w:rPr>
          <w:sz w:val="24"/>
          <w:szCs w:val="24"/>
        </w:rPr>
      </w:pPr>
    </w:p>
    <w:p w:rsidR="000A67C7" w:rsidRPr="00620744" w:rsidRDefault="00340617" w:rsidP="000A67C7">
      <w:pPr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野木</w:t>
      </w:r>
      <w:r w:rsidR="000A67C7" w:rsidRPr="000A67C7">
        <w:rPr>
          <w:rFonts w:hint="eastAsia"/>
          <w:sz w:val="24"/>
          <w:szCs w:val="24"/>
        </w:rPr>
        <w:t>町長　様</w:t>
      </w:r>
    </w:p>
    <w:p w:rsidR="000A67C7" w:rsidRPr="00340617" w:rsidRDefault="000A67C7" w:rsidP="00340617">
      <w:pPr>
        <w:ind w:right="520"/>
        <w:jc w:val="right"/>
        <w:textAlignment w:val="center"/>
        <w:rPr>
          <w:sz w:val="24"/>
          <w:szCs w:val="24"/>
        </w:rPr>
      </w:pPr>
    </w:p>
    <w:p w:rsidR="000A67C7" w:rsidRPr="00620744" w:rsidRDefault="00882308" w:rsidP="000A67C7">
      <w:pPr>
        <w:jc w:val="righ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住所　　　　　</w:t>
      </w:r>
      <w:r w:rsidR="000A67C7">
        <w:rPr>
          <w:rFonts w:hint="eastAsia"/>
          <w:sz w:val="24"/>
          <w:szCs w:val="24"/>
        </w:rPr>
        <w:t xml:space="preserve">　　　　　　　　　</w:t>
      </w:r>
    </w:p>
    <w:p w:rsidR="000A67C7" w:rsidRPr="00620744" w:rsidRDefault="000A67C7" w:rsidP="000A67C7">
      <w:pPr>
        <w:jc w:val="right"/>
        <w:textAlignment w:val="center"/>
        <w:rPr>
          <w:sz w:val="24"/>
          <w:szCs w:val="24"/>
        </w:rPr>
      </w:pPr>
      <w:r w:rsidRPr="000A67C7">
        <w:rPr>
          <w:rFonts w:hint="eastAsia"/>
          <w:sz w:val="24"/>
          <w:szCs w:val="24"/>
        </w:rPr>
        <w:t xml:space="preserve">氏名　　　　　　　　　　　　　</w:t>
      </w:r>
      <w:r w:rsidR="00D0328F">
        <w:rPr>
          <w:rFonts w:hint="eastAsia"/>
          <w:sz w:val="24"/>
          <w:szCs w:val="24"/>
        </w:rPr>
        <w:t xml:space="preserve">　</w:t>
      </w:r>
    </w:p>
    <w:p w:rsidR="000A67C7" w:rsidRPr="00620744" w:rsidRDefault="000A67C7" w:rsidP="000A67C7">
      <w:pPr>
        <w:jc w:val="right"/>
        <w:textAlignment w:val="center"/>
        <w:rPr>
          <w:sz w:val="24"/>
          <w:szCs w:val="24"/>
        </w:rPr>
      </w:pPr>
      <w:r w:rsidRPr="000A67C7">
        <w:rPr>
          <w:rFonts w:hint="eastAsia"/>
          <w:sz w:val="24"/>
          <w:szCs w:val="24"/>
        </w:rPr>
        <w:t>電話</w:t>
      </w:r>
      <w:r>
        <w:rPr>
          <w:rFonts w:hint="eastAsia"/>
          <w:sz w:val="24"/>
          <w:szCs w:val="24"/>
        </w:rPr>
        <w:t xml:space="preserve">　　　　　　　　　　　　　　</w:t>
      </w:r>
    </w:p>
    <w:p w:rsidR="000A67C7" w:rsidRPr="00620744" w:rsidRDefault="000A67C7" w:rsidP="000A67C7">
      <w:pPr>
        <w:jc w:val="right"/>
        <w:textAlignment w:val="center"/>
        <w:rPr>
          <w:sz w:val="24"/>
          <w:szCs w:val="24"/>
        </w:rPr>
      </w:pPr>
    </w:p>
    <w:p w:rsidR="00DF27DB" w:rsidRPr="00620744" w:rsidRDefault="00102E35" w:rsidP="000A67C7">
      <w:pPr>
        <w:ind w:firstLineChars="100" w:firstLine="260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340617">
        <w:rPr>
          <w:rFonts w:hint="eastAsia"/>
          <w:sz w:val="24"/>
          <w:szCs w:val="24"/>
        </w:rPr>
        <w:t>野木</w:t>
      </w:r>
      <w:r w:rsidR="002372BB">
        <w:rPr>
          <w:rFonts w:hint="eastAsia"/>
          <w:sz w:val="24"/>
          <w:szCs w:val="24"/>
        </w:rPr>
        <w:t>町ブロック塀等撤去費</w:t>
      </w:r>
      <w:r w:rsidR="000A67C7" w:rsidRPr="000A67C7">
        <w:rPr>
          <w:rFonts w:hint="eastAsia"/>
          <w:sz w:val="24"/>
          <w:szCs w:val="24"/>
        </w:rPr>
        <w:t>補助金の交付に係る審査のため、町税の納付状況について、</w:t>
      </w:r>
      <w:r w:rsidR="00C5038C">
        <w:rPr>
          <w:rFonts w:hint="eastAsia"/>
          <w:sz w:val="24"/>
          <w:szCs w:val="24"/>
        </w:rPr>
        <w:t>都市整備</w:t>
      </w:r>
      <w:r w:rsidR="00EC2056">
        <w:rPr>
          <w:rFonts w:hint="eastAsia"/>
          <w:sz w:val="24"/>
          <w:szCs w:val="24"/>
        </w:rPr>
        <w:t>課職員</w:t>
      </w:r>
      <w:r w:rsidR="000A67C7" w:rsidRPr="000A67C7">
        <w:rPr>
          <w:rFonts w:hint="eastAsia"/>
          <w:sz w:val="24"/>
          <w:szCs w:val="24"/>
        </w:rPr>
        <w:t>が調査することに同意します。</w:t>
      </w:r>
    </w:p>
    <w:sectPr w:rsidR="00DF27DB" w:rsidRPr="00620744" w:rsidSect="000C6EBB">
      <w:pgSz w:w="11906" w:h="16838" w:code="9"/>
      <w:pgMar w:top="1701" w:right="1701" w:bottom="1701" w:left="1701" w:header="284" w:footer="284" w:gutter="0"/>
      <w:cols w:space="425"/>
      <w:docGrid w:type="linesAndChars" w:linePitch="479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9AA" w:rsidRDefault="00C829AA" w:rsidP="00BE39A0">
      <w:r>
        <w:separator/>
      </w:r>
    </w:p>
  </w:endnote>
  <w:endnote w:type="continuationSeparator" w:id="0">
    <w:p w:rsidR="00C829AA" w:rsidRDefault="00C829AA" w:rsidP="00BE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9AA" w:rsidRDefault="00C829AA" w:rsidP="00BE39A0">
      <w:r>
        <w:separator/>
      </w:r>
    </w:p>
  </w:footnote>
  <w:footnote w:type="continuationSeparator" w:id="0">
    <w:p w:rsidR="00C829AA" w:rsidRDefault="00C829AA" w:rsidP="00BE3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15"/>
  <w:drawingGridVerticalSpacing w:val="479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36"/>
    <w:rsid w:val="00006B2F"/>
    <w:rsid w:val="0005401B"/>
    <w:rsid w:val="000A67C7"/>
    <w:rsid w:val="000C6EBB"/>
    <w:rsid w:val="000D268A"/>
    <w:rsid w:val="000F5BB5"/>
    <w:rsid w:val="00102E35"/>
    <w:rsid w:val="00196696"/>
    <w:rsid w:val="002372BB"/>
    <w:rsid w:val="00237B29"/>
    <w:rsid w:val="00262AAF"/>
    <w:rsid w:val="00285924"/>
    <w:rsid w:val="002875B6"/>
    <w:rsid w:val="002E6A3D"/>
    <w:rsid w:val="00337A26"/>
    <w:rsid w:val="00340617"/>
    <w:rsid w:val="00340C5A"/>
    <w:rsid w:val="003717A3"/>
    <w:rsid w:val="003822A9"/>
    <w:rsid w:val="00470522"/>
    <w:rsid w:val="004E07A3"/>
    <w:rsid w:val="00620744"/>
    <w:rsid w:val="00661C19"/>
    <w:rsid w:val="006A693C"/>
    <w:rsid w:val="006B026B"/>
    <w:rsid w:val="00726ADD"/>
    <w:rsid w:val="00727C15"/>
    <w:rsid w:val="00741B3E"/>
    <w:rsid w:val="00751076"/>
    <w:rsid w:val="00882308"/>
    <w:rsid w:val="008878AF"/>
    <w:rsid w:val="008C04AF"/>
    <w:rsid w:val="009B1FD9"/>
    <w:rsid w:val="009E00BF"/>
    <w:rsid w:val="009E3E85"/>
    <w:rsid w:val="009F7B5C"/>
    <w:rsid w:val="00A03E67"/>
    <w:rsid w:val="00A54211"/>
    <w:rsid w:val="00A83324"/>
    <w:rsid w:val="00B17324"/>
    <w:rsid w:val="00B45A13"/>
    <w:rsid w:val="00BE39A0"/>
    <w:rsid w:val="00C00C53"/>
    <w:rsid w:val="00C5038C"/>
    <w:rsid w:val="00C829AA"/>
    <w:rsid w:val="00D0328F"/>
    <w:rsid w:val="00D72071"/>
    <w:rsid w:val="00D90BAB"/>
    <w:rsid w:val="00DA6554"/>
    <w:rsid w:val="00DE254F"/>
    <w:rsid w:val="00DF27DB"/>
    <w:rsid w:val="00E676CE"/>
    <w:rsid w:val="00E72B36"/>
    <w:rsid w:val="00EC2056"/>
    <w:rsid w:val="00F6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0499FE-658E-42CA-A6B2-EED95B8C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88230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8230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椎名 良樹</dc:creator>
  <cp:keywords/>
  <dc:description/>
  <cp:lastModifiedBy>椎名 良樹</cp:lastModifiedBy>
  <cp:revision>2</cp:revision>
  <cp:lastPrinted>2020-06-26T07:46:00Z</cp:lastPrinted>
  <dcterms:created xsi:type="dcterms:W3CDTF">2021-03-23T08:01:00Z</dcterms:created>
  <dcterms:modified xsi:type="dcterms:W3CDTF">2021-03-23T08:01:00Z</dcterms:modified>
</cp:coreProperties>
</file>