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5C" w:rsidRDefault="00EC7D5C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3000"/>
        <w:gridCol w:w="720"/>
        <w:gridCol w:w="360"/>
        <w:gridCol w:w="72"/>
        <w:gridCol w:w="8"/>
        <w:gridCol w:w="1840"/>
        <w:gridCol w:w="240"/>
        <w:gridCol w:w="240"/>
      </w:tblGrid>
      <w:tr w:rsidR="00EC7D5C">
        <w:trPr>
          <w:trHeight w:hRule="exact" w:val="1300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屋外広告物除却届出</w:t>
            </w:r>
            <w:r>
              <w:rPr>
                <w:rFonts w:hint="eastAsia"/>
              </w:rPr>
              <w:t>書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1167BC">
              <w:rPr>
                <w:rFonts w:hint="eastAsia"/>
              </w:rPr>
              <w:t>野木町長</w:t>
            </w:r>
            <w:r>
              <w:rPr>
                <w:rFonts w:hint="eastAsia"/>
              </w:rPr>
              <w:t xml:space="preserve">　　　　様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EC7D5C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D5C" w:rsidRDefault="0001053B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6985</wp:posOffset>
                      </wp:positionV>
                      <wp:extent cx="1314450" cy="92456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924560"/>
                                <a:chOff x="7745" y="3467"/>
                                <a:chExt cx="2070" cy="145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3" y="3467"/>
                                  <a:ext cx="2052" cy="54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4376"/>
                                  <a:ext cx="2052" cy="54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60196" id="Group 2" o:spid="_x0000_s1026" style="position:absolute;left:0;text-align:left;margin-left:302.2pt;margin-top:.55pt;width:103.5pt;height:72.8pt;z-index:251657728" coordorigin="7745,3467" coordsize="207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63;top:3467;width:2052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      <v:shape id="AutoShape 4" o:spid="_x0000_s1028" type="#_x0000_t185" style="position:absolute;left:7745;top:4376;width:2052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</v:group>
                  </w:pict>
                </mc:Fallback>
              </mc:AlternateContent>
            </w:r>
            <w:r w:rsidR="00EC7D5C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rPr>
          <w:cantSplit/>
          <w:trHeight w:hRule="exact" w:val="3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EC7D5C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rPr>
          <w:trHeight w:hRule="exact" w:val="27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446323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担当者</w:t>
            </w:r>
            <w:r w:rsidR="00446323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446323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栃木県屋外広告物条例第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項の規定により、関係書類を添えて次のとおり届け出ます。</w:t>
            </w:r>
          </w:p>
        </w:tc>
      </w:tr>
      <w:tr w:rsidR="00EC7D5C">
        <w:trPr>
          <w:cantSplit/>
          <w:trHeight w:hRule="exact"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cantSplit/>
          <w:trHeight w:hRule="exact" w:val="12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cantSplit/>
          <w:trHeight w:hRule="exact"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7"/>
          </w:tcPr>
          <w:p w:rsidR="00EC7D5C" w:rsidRDefault="00EC7D5C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除却後の表示又は設置の場所の写真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 w:rsidTr="00573979">
        <w:trPr>
          <w:cantSplit/>
          <w:trHeight w:hRule="exact" w:val="1815"/>
        </w:trPr>
        <w:tc>
          <w:tcPr>
            <w:tcW w:w="5760" w:type="dxa"/>
            <w:gridSpan w:val="4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rPr>
          <w:trHeight w:hRule="exact"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EC7D5C" w:rsidRDefault="00EC7D5C" w:rsidP="006C0161">
            <w:pPr>
              <w:wordWrap w:val="0"/>
              <w:autoSpaceDE w:val="0"/>
              <w:autoSpaceDN w:val="0"/>
              <w:ind w:right="113"/>
            </w:pPr>
          </w:p>
        </w:tc>
      </w:tr>
    </w:tbl>
    <w:p w:rsidR="00EC7D5C" w:rsidRDefault="00EC7D5C" w:rsidP="006C0161">
      <w:pPr>
        <w:wordWrap w:val="0"/>
        <w:overflowPunct w:val="0"/>
        <w:autoSpaceDE w:val="0"/>
        <w:autoSpaceDN w:val="0"/>
      </w:pPr>
    </w:p>
    <w:sectPr w:rsidR="00EC7D5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13" w:rsidRDefault="00340513" w:rsidP="008E48C9">
      <w:r>
        <w:separator/>
      </w:r>
    </w:p>
  </w:endnote>
  <w:endnote w:type="continuationSeparator" w:id="0">
    <w:p w:rsidR="00340513" w:rsidRDefault="00340513" w:rsidP="008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13" w:rsidRDefault="00340513" w:rsidP="008E48C9">
      <w:r>
        <w:separator/>
      </w:r>
    </w:p>
  </w:footnote>
  <w:footnote w:type="continuationSeparator" w:id="0">
    <w:p w:rsidR="00340513" w:rsidRDefault="00340513" w:rsidP="008E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5C"/>
    <w:rsid w:val="0001053B"/>
    <w:rsid w:val="001167BC"/>
    <w:rsid w:val="0022481E"/>
    <w:rsid w:val="00340513"/>
    <w:rsid w:val="00446323"/>
    <w:rsid w:val="004734D1"/>
    <w:rsid w:val="00573979"/>
    <w:rsid w:val="006C0161"/>
    <w:rsid w:val="008E48C9"/>
    <w:rsid w:val="00A304F2"/>
    <w:rsid w:val="00EC7D5C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2D508-1DA5-41B5-A80B-5C52328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前澤亮介</dc:creator>
  <cp:keywords/>
  <dc:description/>
  <cp:lastModifiedBy>前澤 亮介</cp:lastModifiedBy>
  <cp:revision>6</cp:revision>
  <dcterms:created xsi:type="dcterms:W3CDTF">2023-04-19T03:15:00Z</dcterms:created>
  <dcterms:modified xsi:type="dcterms:W3CDTF">2023-05-30T03:07:00Z</dcterms:modified>
</cp:coreProperties>
</file>