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965" w:rsidRDefault="00E51965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別記様式第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480"/>
        <w:gridCol w:w="600"/>
        <w:gridCol w:w="840"/>
        <w:gridCol w:w="1080"/>
        <w:gridCol w:w="720"/>
        <w:gridCol w:w="360"/>
        <w:gridCol w:w="72"/>
        <w:gridCol w:w="8"/>
        <w:gridCol w:w="1840"/>
        <w:gridCol w:w="240"/>
        <w:gridCol w:w="240"/>
      </w:tblGrid>
      <w:tr w:rsidR="00E51965">
        <w:trPr>
          <w:trHeight w:hRule="exact" w:val="1300"/>
        </w:trPr>
        <w:tc>
          <w:tcPr>
            <w:tcW w:w="8520" w:type="dxa"/>
            <w:gridSpan w:val="13"/>
            <w:tcBorders>
              <w:bottom w:val="nil"/>
            </w:tcBorders>
            <w:vAlign w:val="bottom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屋外広告物管理者等設置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届出書</w:t>
            </w:r>
          </w:p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9B77EB">
              <w:rPr>
                <w:rFonts w:hint="eastAsia"/>
              </w:rPr>
              <w:t>野木町長</w:t>
            </w:r>
            <w:r>
              <w:rPr>
                <w:rFonts w:hint="eastAsia"/>
              </w:rPr>
              <w:t xml:space="preserve">　　　　様</w:t>
            </w:r>
          </w:p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</w:tc>
      </w:tr>
      <w:tr w:rsidR="00E51965">
        <w:trPr>
          <w:trHeight w:hRule="exact" w:val="600"/>
        </w:trPr>
        <w:tc>
          <w:tcPr>
            <w:tcW w:w="612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51965" w:rsidRDefault="004B31ED">
            <w:pPr>
              <w:wordWrap w:val="0"/>
              <w:autoSpaceDE w:val="0"/>
              <w:autoSpaceDN w:val="0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582295</wp:posOffset>
                      </wp:positionV>
                      <wp:extent cx="1289685" cy="34544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685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1BB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02.5pt;margin-top:45.85pt;width:101.55pt;height:27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IdiQIAACEFAAAOAAAAZHJzL2Uyb0RvYy54bWysVMGO2yAQvVfqPyDuWduJ402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0" allowOverlap="1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10795</wp:posOffset>
                      </wp:positionV>
                      <wp:extent cx="1289685" cy="34544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685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5EBB6" id="AutoShape 3" o:spid="_x0000_s1026" type="#_x0000_t185" style="position:absolute;left:0;text-align:left;margin-left:303.25pt;margin-top:.85pt;width:101.55pt;height:27.2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qziQIAACEFAAAOAAAAZHJzL2Uyb0RvYy54bWysVMGO2yAQvVfqPyDuWduJ402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E51965"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51965">
        <w:trPr>
          <w:cantSplit/>
          <w:trHeight w:hRule="exact" w:val="300"/>
        </w:trPr>
        <w:tc>
          <w:tcPr>
            <w:tcW w:w="8520" w:type="dxa"/>
            <w:gridSpan w:val="13"/>
            <w:tcBorders>
              <w:top w:val="nil"/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E51965">
        <w:trPr>
          <w:trHeight w:hRule="exact" w:val="600"/>
        </w:trPr>
        <w:tc>
          <w:tcPr>
            <w:tcW w:w="612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51965">
        <w:trPr>
          <w:cantSplit/>
          <w:trHeight w:hRule="exact" w:val="800"/>
        </w:trPr>
        <w:tc>
          <w:tcPr>
            <w:tcW w:w="8520" w:type="dxa"/>
            <w:gridSpan w:val="13"/>
            <w:tcBorders>
              <w:top w:val="nil"/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 w:rsidR="00B020C0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E51965" w:rsidRDefault="00E51965">
            <w:pPr>
              <w:wordWrap w:val="0"/>
              <w:autoSpaceDE w:val="0"/>
              <w:autoSpaceDN w:val="0"/>
              <w:ind w:right="113"/>
              <w:jc w:val="right"/>
            </w:pPr>
            <w:r>
              <w:rPr>
                <w:rFonts w:hint="eastAsia"/>
              </w:rPr>
              <w:t>担当者</w:t>
            </w:r>
            <w:r w:rsidR="00B020C0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E51965">
        <w:tc>
          <w:tcPr>
            <w:tcW w:w="31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51965" w:rsidRDefault="004B31ED">
            <w:pPr>
              <w:wordWrap w:val="0"/>
              <w:autoSpaceDE w:val="0"/>
              <w:autoSpaceDN w:val="0"/>
              <w:ind w:left="113"/>
              <w:rPr>
                <w:spacing w:val="10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2540</wp:posOffset>
                      </wp:positionV>
                      <wp:extent cx="498475" cy="51625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" cy="51625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6F65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4" o:spid="_x0000_s1026" type="#_x0000_t186" style="position:absolute;left:0;text-align:left;margin-left:157.5pt;margin-top:.2pt;width:39.25pt;height:4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" o:allowincell="f" strokeweight=".5pt"/>
                  </w:pict>
                </mc:Fallback>
              </mc:AlternateContent>
            </w:r>
            <w:r w:rsidR="00E51965">
              <w:rPr>
                <w:rFonts w:hint="eastAsia"/>
              </w:rPr>
              <w:t xml:space="preserve">　栃木県屋外広告物条例第</w:t>
            </w:r>
            <w:r w:rsidR="00E51965">
              <w:t>24</w:t>
            </w:r>
            <w:r w:rsidR="00E51965">
              <w:rPr>
                <w:rFonts w:hint="eastAsia"/>
              </w:rPr>
              <w:t>条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</w:t>
            </w:r>
          </w:p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456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right="113"/>
              <w:rPr>
                <w:spacing w:val="105"/>
              </w:rPr>
            </w:pPr>
            <w:r>
              <w:rPr>
                <w:rFonts w:hint="eastAsia"/>
              </w:rPr>
              <w:t>の規定により、関係書類を添えて次のとおり</w:t>
            </w:r>
          </w:p>
        </w:tc>
      </w:tr>
      <w:tr w:rsidR="00E51965">
        <w:trPr>
          <w:trHeight w:hRule="exact" w:val="400"/>
        </w:trPr>
        <w:tc>
          <w:tcPr>
            <w:tcW w:w="8520" w:type="dxa"/>
            <w:gridSpan w:val="13"/>
            <w:tcBorders>
              <w:top w:val="nil"/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届け出ます。</w:t>
            </w:r>
          </w:p>
        </w:tc>
      </w:tr>
      <w:tr w:rsidR="00E51965">
        <w:trPr>
          <w:cantSplit/>
          <w:trHeight w:hRule="exact" w:val="56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3000" w:type="dxa"/>
            <w:gridSpan w:val="4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4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080" w:type="dxa"/>
            <w:gridSpan w:val="2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51965"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3000" w:type="dxa"/>
            <w:gridSpan w:val="4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4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2080" w:type="dxa"/>
            <w:gridSpan w:val="2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000" w:type="dxa"/>
            <w:gridSpan w:val="4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60" w:type="dxa"/>
            <w:gridSpan w:val="4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080" w:type="dxa"/>
            <w:gridSpan w:val="2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24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既に受けた許可の期間</w:t>
            </w:r>
          </w:p>
        </w:tc>
        <w:tc>
          <w:tcPr>
            <w:tcW w:w="6240" w:type="dxa"/>
            <w:gridSpan w:val="10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  <w:tc>
          <w:tcPr>
            <w:tcW w:w="24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Merge w:val="restart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管理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525"/>
              </w:rPr>
              <w:t>又</w:t>
            </w:r>
            <w:r>
              <w:rPr>
                <w:rFonts w:hint="eastAsia"/>
              </w:rPr>
              <w:t>は設置者</w:t>
            </w:r>
          </w:p>
        </w:tc>
        <w:tc>
          <w:tcPr>
            <w:tcW w:w="480" w:type="dxa"/>
            <w:vMerge w:val="restart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440" w:type="dxa"/>
            <w:gridSpan w:val="2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20" w:type="dxa"/>
            <w:gridSpan w:val="7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40" w:type="dxa"/>
            <w:gridSpan w:val="2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20" w:type="dxa"/>
            <w:gridSpan w:val="7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40" w:type="dxa"/>
            <w:gridSpan w:val="2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320" w:type="dxa"/>
            <w:gridSpan w:val="7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480" w:type="dxa"/>
            <w:vMerge w:val="restart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440" w:type="dxa"/>
            <w:gridSpan w:val="2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20" w:type="dxa"/>
            <w:gridSpan w:val="7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40" w:type="dxa"/>
            <w:gridSpan w:val="2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20" w:type="dxa"/>
            <w:gridSpan w:val="7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40" w:type="dxa"/>
            <w:gridSpan w:val="2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320" w:type="dxa"/>
            <w:gridSpan w:val="7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240" w:type="dxa"/>
            <w:gridSpan w:val="10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rPr>
          <w:cantSplit/>
          <w:trHeight w:hRule="exact" w:val="6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40" w:type="dxa"/>
            <w:gridSpan w:val="10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条例第</w:t>
            </w:r>
            <w:r>
              <w:t>28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項各号のいずれかに該当する者であることを証する書面</w:t>
            </w:r>
          </w:p>
        </w:tc>
        <w:tc>
          <w:tcPr>
            <w:tcW w:w="24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rPr>
          <w:cantSplit/>
          <w:trHeight w:hRule="exact" w:val="1000"/>
        </w:trPr>
        <w:tc>
          <w:tcPr>
            <w:tcW w:w="5760" w:type="dxa"/>
            <w:gridSpan w:val="7"/>
            <w:tcBorders>
              <w:top w:val="nil"/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gridSpan w:val="2"/>
            <w:textDirection w:val="tbRlV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088" w:type="dxa"/>
            <w:gridSpan w:val="3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rPr>
          <w:trHeight w:hRule="exact" w:val="300"/>
        </w:trPr>
        <w:tc>
          <w:tcPr>
            <w:tcW w:w="8520" w:type="dxa"/>
            <w:gridSpan w:val="13"/>
            <w:tcBorders>
              <w:top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51965" w:rsidRDefault="00E51965">
      <w:pPr>
        <w:wordWrap w:val="0"/>
        <w:overflowPunct w:val="0"/>
        <w:autoSpaceDE w:val="0"/>
        <w:autoSpaceDN w:val="0"/>
        <w:spacing w:line="20" w:lineRule="exact"/>
      </w:pPr>
    </w:p>
    <w:sectPr w:rsidR="00E51965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6C2" w:rsidRDefault="000676C2" w:rsidP="00323EE2">
      <w:r>
        <w:separator/>
      </w:r>
    </w:p>
  </w:endnote>
  <w:endnote w:type="continuationSeparator" w:id="0">
    <w:p w:rsidR="000676C2" w:rsidRDefault="000676C2" w:rsidP="0032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6C2" w:rsidRDefault="000676C2" w:rsidP="00323EE2">
      <w:r>
        <w:separator/>
      </w:r>
    </w:p>
  </w:footnote>
  <w:footnote w:type="continuationSeparator" w:id="0">
    <w:p w:rsidR="000676C2" w:rsidRDefault="000676C2" w:rsidP="00323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65"/>
    <w:rsid w:val="00050C2C"/>
    <w:rsid w:val="000676C2"/>
    <w:rsid w:val="00223EBE"/>
    <w:rsid w:val="00323EE2"/>
    <w:rsid w:val="004B31ED"/>
    <w:rsid w:val="009B77EB"/>
    <w:rsid w:val="00B020C0"/>
    <w:rsid w:val="00BF1420"/>
    <w:rsid w:val="00E5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26D49"/>
  <w14:defaultImageDpi w14:val="0"/>
  <w15:docId w15:val="{4BD298F8-EE78-4600-B2A4-88578002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前澤亮介</dc:creator>
  <cp:keywords/>
  <dc:description/>
  <cp:lastModifiedBy>前澤 亮介</cp:lastModifiedBy>
  <cp:revision>4</cp:revision>
  <dcterms:created xsi:type="dcterms:W3CDTF">2023-04-19T03:16:00Z</dcterms:created>
  <dcterms:modified xsi:type="dcterms:W3CDTF">2023-05-30T03:08:00Z</dcterms:modified>
</cp:coreProperties>
</file>