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22" w:rsidRDefault="00047922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3000"/>
        <w:gridCol w:w="720"/>
        <w:gridCol w:w="360"/>
        <w:gridCol w:w="72"/>
        <w:gridCol w:w="8"/>
        <w:gridCol w:w="1840"/>
        <w:gridCol w:w="240"/>
        <w:gridCol w:w="240"/>
      </w:tblGrid>
      <w:tr w:rsidR="00047922">
        <w:trPr>
          <w:trHeight w:hRule="exact" w:val="1300"/>
        </w:trPr>
        <w:tc>
          <w:tcPr>
            <w:tcW w:w="8520" w:type="dxa"/>
            <w:gridSpan w:val="10"/>
            <w:tcBorders>
              <w:bottom w:val="nil"/>
            </w:tcBorders>
            <w:vAlign w:val="bottom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屋外広告物滅失届出</w:t>
            </w:r>
            <w:r>
              <w:rPr>
                <w:rFonts w:hint="eastAsia"/>
              </w:rPr>
              <w:t>書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25B51">
              <w:rPr>
                <w:rFonts w:hint="eastAsia"/>
              </w:rPr>
              <w:t>野木町長</w:t>
            </w:r>
            <w:r>
              <w:rPr>
                <w:rFonts w:hint="eastAsia"/>
              </w:rPr>
              <w:t xml:space="preserve">　　　　様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047922"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47922" w:rsidRDefault="00D9118D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10795</wp:posOffset>
                      </wp:positionV>
                      <wp:extent cx="1299210" cy="9169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9210" cy="916940"/>
                                <a:chOff x="7751" y="3473"/>
                                <a:chExt cx="2046" cy="144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" y="3473"/>
                                  <a:ext cx="2031" cy="544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1" y="4373"/>
                                  <a:ext cx="2031" cy="544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24630" id="Group 2" o:spid="_x0000_s1026" style="position:absolute;left:0;text-align:left;margin-left:302.5pt;margin-top:.85pt;width:102.3pt;height:72.2pt;z-index:251657728" coordorigin="7751,3473" coordsize="2046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766;top:3473;width:2031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      <v:shape id="AutoShape 4" o:spid="_x0000_s1028" type="#_x0000_t185" style="position:absolute;left:7751;top:4373;width:2031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</v:group>
                  </w:pict>
                </mc:Fallback>
              </mc:AlternateContent>
            </w:r>
            <w:r w:rsidR="00047922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922">
        <w:trPr>
          <w:cantSplit/>
          <w:trHeight w:hRule="exact" w:val="3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047922"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922">
        <w:trPr>
          <w:trHeight w:hRule="exact" w:val="24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B1605E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担当者</w:t>
            </w:r>
            <w:r w:rsidR="00B1605E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B1605E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栃木県屋外広告物条例第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項の規定により、関係書類を添えて次のとおり届け出ます。</w:t>
            </w:r>
          </w:p>
        </w:tc>
      </w:tr>
      <w:tr w:rsidR="00047922">
        <w:trPr>
          <w:cantSplit/>
          <w:trHeight w:hRule="exact"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47922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7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6240" w:type="dxa"/>
            <w:gridSpan w:val="7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rPr>
          <w:cantSplit/>
          <w:trHeight w:hRule="exact" w:val="12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滅失の理由</w:t>
            </w:r>
          </w:p>
        </w:tc>
        <w:tc>
          <w:tcPr>
            <w:tcW w:w="6240" w:type="dxa"/>
            <w:gridSpan w:val="7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rPr>
          <w:cantSplit/>
          <w:trHeight w:hRule="exact" w:val="8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7"/>
          </w:tcPr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滅失後の表示又は設置の場所の写真</w:t>
            </w:r>
          </w:p>
        </w:tc>
        <w:tc>
          <w:tcPr>
            <w:tcW w:w="240" w:type="dxa"/>
            <w:vMerge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 w:rsidTr="00C917DA">
        <w:trPr>
          <w:cantSplit/>
          <w:trHeight w:hRule="exact" w:val="2108"/>
        </w:trPr>
        <w:tc>
          <w:tcPr>
            <w:tcW w:w="5760" w:type="dxa"/>
            <w:gridSpan w:val="4"/>
            <w:tcBorders>
              <w:top w:val="nil"/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extDirection w:val="tbRlV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47922">
        <w:trPr>
          <w:trHeight w:hRule="exact"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047922" w:rsidRDefault="000479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7922" w:rsidRDefault="00047922" w:rsidP="00C917DA">
      <w:pPr>
        <w:wordWrap w:val="0"/>
        <w:overflowPunct w:val="0"/>
        <w:autoSpaceDE w:val="0"/>
        <w:autoSpaceDN w:val="0"/>
      </w:pPr>
    </w:p>
    <w:sectPr w:rsidR="0004792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31A" w:rsidRDefault="00EB131A" w:rsidP="00323EE2">
      <w:r>
        <w:separator/>
      </w:r>
    </w:p>
  </w:endnote>
  <w:endnote w:type="continuationSeparator" w:id="0">
    <w:p w:rsidR="00EB131A" w:rsidRDefault="00EB131A" w:rsidP="0032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31A" w:rsidRDefault="00EB131A" w:rsidP="00323EE2">
      <w:r>
        <w:separator/>
      </w:r>
    </w:p>
  </w:footnote>
  <w:footnote w:type="continuationSeparator" w:id="0">
    <w:p w:rsidR="00EB131A" w:rsidRDefault="00EB131A" w:rsidP="00323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22"/>
    <w:rsid w:val="00047922"/>
    <w:rsid w:val="002424FD"/>
    <w:rsid w:val="00323EE2"/>
    <w:rsid w:val="00523A6A"/>
    <w:rsid w:val="00725B51"/>
    <w:rsid w:val="00B1605E"/>
    <w:rsid w:val="00C917DA"/>
    <w:rsid w:val="00D9118D"/>
    <w:rsid w:val="00E30B45"/>
    <w:rsid w:val="00E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4D06A"/>
  <w14:defaultImageDpi w14:val="0"/>
  <w15:docId w15:val="{E3337194-F4F1-4C41-AD18-A4DB13BE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前澤亮介</dc:creator>
  <cp:keywords/>
  <dc:description/>
  <cp:lastModifiedBy>前澤 亮介</cp:lastModifiedBy>
  <cp:revision>5</cp:revision>
  <dcterms:created xsi:type="dcterms:W3CDTF">2023-04-19T03:16:00Z</dcterms:created>
  <dcterms:modified xsi:type="dcterms:W3CDTF">2023-05-30T03:08:00Z</dcterms:modified>
</cp:coreProperties>
</file>